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91" w:rsidRDefault="00C84BFA" w:rsidP="00712C9A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5969">
        <w:rPr>
          <w:rFonts w:ascii="Times New Roman" w:eastAsia="Times New Roman" w:hAnsi="Times New Roman" w:cs="Times New Roman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70EE5483" wp14:editId="022D0654">
            <wp:simplePos x="0" y="0"/>
            <wp:positionH relativeFrom="column">
              <wp:posOffset>4486275</wp:posOffset>
            </wp:positionH>
            <wp:positionV relativeFrom="paragraph">
              <wp:posOffset>-161925</wp:posOffset>
            </wp:positionV>
            <wp:extent cx="2238375" cy="82804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MC k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9A" w:rsidRPr="001659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INSCHRIJFFORMULIER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  <w:r w:rsidR="00712C9A" w:rsidRPr="00165969">
        <w:rPr>
          <w:rFonts w:ascii="Times New Roman" w:eastAsia="Times New Roman" w:hAnsi="Times New Roman" w:cs="Times New Roman"/>
          <w:sz w:val="28"/>
          <w:szCs w:val="28"/>
        </w:rPr>
        <w:t>TOERNOOI 20</w:t>
      </w:r>
      <w:r w:rsidRPr="0016596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  <w:r w:rsidRPr="00165969">
        <w:rPr>
          <w:rFonts w:ascii="Times New Roman" w:eastAsia="Times New Roman" w:hAnsi="Times New Roman" w:cs="Times New Roman"/>
          <w:sz w:val="28"/>
          <w:szCs w:val="28"/>
        </w:rPr>
        <w:t>4 EN 5 SEPTEMBER 2021</w:t>
      </w:r>
    </w:p>
    <w:tbl>
      <w:tblPr>
        <w:tblStyle w:val="a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3466"/>
        <w:gridCol w:w="1472"/>
        <w:gridCol w:w="3828"/>
      </w:tblGrid>
      <w:tr w:rsidR="000F1A91">
        <w:tc>
          <w:tcPr>
            <w:tcW w:w="10740" w:type="dxa"/>
            <w:gridSpan w:val="4"/>
          </w:tcPr>
          <w:p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Verenigingsgegevens</w:t>
            </w:r>
          </w:p>
        </w:tc>
      </w:tr>
      <w:tr w:rsidR="000F1A91">
        <w:tc>
          <w:tcPr>
            <w:tcW w:w="1974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Vereniging</w:t>
            </w:r>
          </w:p>
        </w:tc>
        <w:tc>
          <w:tcPr>
            <w:tcW w:w="3466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Telefoon</w:t>
            </w:r>
          </w:p>
        </w:tc>
        <w:tc>
          <w:tcPr>
            <w:tcW w:w="382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1974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Gevestigd te</w:t>
            </w:r>
          </w:p>
        </w:tc>
        <w:tc>
          <w:tcPr>
            <w:tcW w:w="3466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2e telefoon</w:t>
            </w:r>
          </w:p>
        </w:tc>
        <w:tc>
          <w:tcPr>
            <w:tcW w:w="382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1974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Contactpersoon</w:t>
            </w:r>
          </w:p>
        </w:tc>
        <w:tc>
          <w:tcPr>
            <w:tcW w:w="3466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82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1974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3466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Kleur shirt</w:t>
            </w:r>
          </w:p>
        </w:tc>
        <w:tc>
          <w:tcPr>
            <w:tcW w:w="382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1974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Postcode/plaats</w:t>
            </w:r>
          </w:p>
        </w:tc>
        <w:tc>
          <w:tcPr>
            <w:tcW w:w="3466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A91" w:rsidRDefault="000F1A91" w:rsidP="00712C9A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3402"/>
        <w:gridCol w:w="2127"/>
      </w:tblGrid>
      <w:tr w:rsidR="000F1A91">
        <w:tc>
          <w:tcPr>
            <w:tcW w:w="10740" w:type="dxa"/>
            <w:gridSpan w:val="4"/>
          </w:tcPr>
          <w:p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Teams zaterdag </w:t>
            </w:r>
            <w:r w:rsidR="00C8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september</w:t>
            </w:r>
          </w:p>
        </w:tc>
      </w:tr>
      <w:tr w:rsidR="000F1A91">
        <w:tc>
          <w:tcPr>
            <w:tcW w:w="28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2409" w:type="dxa"/>
          </w:tcPr>
          <w:p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  <w:tc>
          <w:tcPr>
            <w:tcW w:w="34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2127" w:type="dxa"/>
          </w:tcPr>
          <w:p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</w:tr>
      <w:tr w:rsidR="000F1A91">
        <w:tc>
          <w:tcPr>
            <w:tcW w:w="28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F-jeugd </w:t>
            </w:r>
            <w:r w:rsidR="00C8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(201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Meisjes C-jeugd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28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E-jeugd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Jongens C-jeugd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28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D-jeugd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9/2010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Meisjes B-jeugd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2802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Jongens B-jeugd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5969" w:rsidTr="002E4646">
        <w:tc>
          <w:tcPr>
            <w:tcW w:w="10740" w:type="dxa"/>
            <w:gridSpan w:val="4"/>
          </w:tcPr>
          <w:p w:rsidR="00165969" w:rsidRDefault="00165969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Aanvullende info:</w:t>
            </w:r>
          </w:p>
        </w:tc>
      </w:tr>
    </w:tbl>
    <w:p w:rsidR="000F1A91" w:rsidRDefault="00712C9A" w:rsidP="00C84BFA">
      <w:pPr>
        <w:tabs>
          <w:tab w:val="left" w:pos="0"/>
          <w:tab w:val="left" w:pos="964"/>
          <w:tab w:val="left" w:pos="5103"/>
          <w:tab w:val="left" w:pos="6067"/>
        </w:tabs>
        <w:ind w:left="0" w:hanging="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Bij onvoldoende scheidsrechters krijgen alle verenigingen enige wedstrijden toegewezen.</w:t>
      </w:r>
      <w:r w:rsidR="00C84BFA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tbl>
      <w:tblPr>
        <w:tblStyle w:val="a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1955"/>
        <w:gridCol w:w="5248"/>
      </w:tblGrid>
      <w:tr w:rsidR="000F1A91">
        <w:tc>
          <w:tcPr>
            <w:tcW w:w="10740" w:type="dxa"/>
            <w:gridSpan w:val="3"/>
          </w:tcPr>
          <w:p w:rsidR="000F1A91" w:rsidRDefault="00712C9A" w:rsidP="00C84BF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Teams zondag </w:t>
            </w:r>
            <w:r w:rsidR="00C8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september</w:t>
            </w: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1955" w:type="dxa"/>
          </w:tcPr>
          <w:p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  <w:tc>
          <w:tcPr>
            <w:tcW w:w="5248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Speelsterkte</w:t>
            </w: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Dames A-jeugd 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165969">
              <w:rPr>
                <w:rFonts w:ascii="Times New Roman" w:eastAsia="Times New Roman" w:hAnsi="Times New Roman" w:cs="Times New Roman"/>
                <w:sz w:val="20"/>
                <w:szCs w:val="20"/>
              </w:rPr>
              <w:t>2002/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Heren A-jeugd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165969">
              <w:rPr>
                <w:rFonts w:ascii="Times New Roman" w:eastAsia="Times New Roman" w:hAnsi="Times New Roman" w:cs="Times New Roman"/>
                <w:sz w:val="20"/>
                <w:szCs w:val="20"/>
              </w:rPr>
              <w:t>2002/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C84B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Dames senioren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Heren senioren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Dames recreanten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Heren recreanten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A91" w:rsidRDefault="00712C9A" w:rsidP="00712C9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Dit inschrijfformulier </w:t>
      </w:r>
      <w:r w:rsidR="00C84BFA">
        <w:rPr>
          <w:rFonts w:ascii="Times New Roman" w:eastAsia="Times New Roman" w:hAnsi="Times New Roman" w:cs="Times New Roman"/>
          <w:b/>
          <w:sz w:val="26"/>
          <w:szCs w:val="26"/>
        </w:rPr>
        <w:t>vóór zaterdag 3 jul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 </w:t>
      </w:r>
      <w:r>
        <w:rPr>
          <w:rFonts w:ascii="Times New Roman" w:eastAsia="Times New Roman" w:hAnsi="Times New Roman" w:cs="Times New Roman"/>
          <w:sz w:val="26"/>
          <w:szCs w:val="26"/>
        </w:rPr>
        <w:t>z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t>enden/mailen naar: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H.M.C.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Ilse van Exel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De Aakschipper 16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4941 DZ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Nederland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toernooi@hmcraamsdonksveer.nl</w:t>
      </w:r>
    </w:p>
    <w:p w:rsidR="00E142E9" w:rsidRDefault="00E142E9" w:rsidP="00712C9A">
      <w:pPr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</w:p>
    <w:p w:rsidR="000F1A91" w:rsidRDefault="00C84BFA" w:rsidP="00712C9A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69CB0990" wp14:editId="2D3ABB78">
            <wp:simplePos x="0" y="0"/>
            <wp:positionH relativeFrom="column">
              <wp:posOffset>4562475</wp:posOffset>
            </wp:positionH>
            <wp:positionV relativeFrom="paragraph">
              <wp:posOffset>-85725</wp:posOffset>
            </wp:positionV>
            <wp:extent cx="20859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501" y="21333"/>
                <wp:lineTo x="2150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MC 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9A">
        <w:rPr>
          <w:rFonts w:ascii="Times New Roman" w:eastAsia="Times New Roman" w:hAnsi="Times New Roman" w:cs="Times New Roman"/>
          <w:sz w:val="32"/>
          <w:szCs w:val="32"/>
        </w:rPr>
        <w:t>INSCHRIJFFOR</w:t>
      </w:r>
      <w:r w:rsidR="00712C9A" w:rsidRPr="00802A46">
        <w:rPr>
          <w:rFonts w:ascii="Times New Roman" w:eastAsia="Times New Roman" w:hAnsi="Times New Roman" w:cs="Times New Roman"/>
          <w:sz w:val="32"/>
          <w:szCs w:val="32"/>
        </w:rPr>
        <w:t>M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t xml:space="preserve">ULIER   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  <w:t>SCHEIDSRECHTERS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  <w:t>TOERNOOI 20</w:t>
      </w:r>
      <w:r>
        <w:rPr>
          <w:rFonts w:ascii="Times New Roman" w:eastAsia="Times New Roman" w:hAnsi="Times New Roman" w:cs="Times New Roman"/>
          <w:sz w:val="32"/>
          <w:szCs w:val="32"/>
        </w:rPr>
        <w:t>21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4 EN 5 SEPTEMBER 2021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0F1A91" w:rsidRDefault="00712C9A" w:rsidP="00712C9A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Naam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Adres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Postcode/plaats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Telefoon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E-mail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Beschikbaar als scheidsrechter op: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Zaterdag </w:t>
      </w:r>
      <w:r w:rsidR="00C84BFA">
        <w:rPr>
          <w:rFonts w:ascii="Times New Roman" w:eastAsia="Times New Roman" w:hAnsi="Times New Roman" w:cs="Times New Roman"/>
          <w:sz w:val="28"/>
          <w:szCs w:val="28"/>
        </w:rPr>
        <w:t>4 september</w:t>
      </w:r>
      <w:r w:rsidR="00802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1A91" w:rsidRDefault="00C84BFA" w:rsidP="00712C9A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Zondag 5 september</w:t>
      </w:r>
      <w:r w:rsidR="00802A4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="00712C9A">
        <w:rPr>
          <w:rFonts w:ascii="Times New Roman" w:eastAsia="Times New Roman" w:hAnsi="Times New Roman" w:cs="Times New Roman"/>
          <w:sz w:val="28"/>
          <w:szCs w:val="28"/>
        </w:rPr>
        <w:br/>
      </w:r>
      <w:r w:rsidR="00712C9A">
        <w:rPr>
          <w:rFonts w:ascii="Times New Roman" w:eastAsia="Times New Roman" w:hAnsi="Times New Roman" w:cs="Times New Roman"/>
          <w:sz w:val="28"/>
          <w:szCs w:val="28"/>
        </w:rPr>
        <w:br/>
      </w:r>
      <w:r w:rsidR="00802A46">
        <w:rPr>
          <w:rFonts w:ascii="Times New Roman" w:eastAsia="Times New Roman" w:hAnsi="Times New Roman" w:cs="Times New Roman"/>
          <w:sz w:val="28"/>
          <w:szCs w:val="28"/>
        </w:rPr>
        <w:br/>
      </w:r>
      <w:r w:rsidR="00712C9A">
        <w:rPr>
          <w:rFonts w:ascii="Times New Roman" w:eastAsia="Times New Roman" w:hAnsi="Times New Roman" w:cs="Times New Roman"/>
          <w:sz w:val="28"/>
          <w:szCs w:val="28"/>
        </w:rPr>
        <w:t xml:space="preserve">Sterkte: </w:t>
      </w:r>
    </w:p>
    <w:p w:rsidR="000F1A91" w:rsidRDefault="00712C9A" w:rsidP="000F1A91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Bijzonderheden / opmerkingen</w:t>
      </w:r>
      <w:r w:rsidR="00165969">
        <w:rPr>
          <w:rFonts w:ascii="Times New Roman" w:eastAsia="Times New Roman" w:hAnsi="Times New Roman" w:cs="Times New Roman"/>
          <w:sz w:val="28"/>
          <w:szCs w:val="28"/>
        </w:rPr>
        <w:t xml:space="preserve"> / nevenfu</w:t>
      </w:r>
      <w:r w:rsidR="005E76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165969">
        <w:rPr>
          <w:rFonts w:ascii="Times New Roman" w:eastAsia="Times New Roman" w:hAnsi="Times New Roman" w:cs="Times New Roman"/>
          <w:sz w:val="28"/>
          <w:szCs w:val="28"/>
        </w:rPr>
        <w:t>ctie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Dit inschrijfformulier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vóór zaterdag </w:t>
      </w:r>
      <w:r w:rsidR="00C84BFA">
        <w:rPr>
          <w:rFonts w:ascii="Times New Roman" w:eastAsia="Times New Roman" w:hAnsi="Times New Roman" w:cs="Times New Roman"/>
          <w:b/>
          <w:sz w:val="26"/>
          <w:szCs w:val="26"/>
        </w:rPr>
        <w:t>3 jul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 </w:t>
      </w:r>
      <w:r>
        <w:rPr>
          <w:rFonts w:ascii="Times New Roman" w:eastAsia="Times New Roman" w:hAnsi="Times New Roman" w:cs="Times New Roman"/>
          <w:sz w:val="26"/>
          <w:szCs w:val="26"/>
        </w:rPr>
        <w:t>z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t>enden/mailen naar: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H.M.C.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Ilse van Exel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De Aakschipper 16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4941 DZ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Nederland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toernooi@hmcraamsdonksveer.nl</w:t>
      </w:r>
    </w:p>
    <w:sectPr w:rsidR="000F1A9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91"/>
    <w:rsid w:val="000F1A91"/>
    <w:rsid w:val="00165969"/>
    <w:rsid w:val="005E76AD"/>
    <w:rsid w:val="00712C9A"/>
    <w:rsid w:val="00802A46"/>
    <w:rsid w:val="00C84BFA"/>
    <w:rsid w:val="00D911FD"/>
    <w:rsid w:val="00E1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raster">
    <w:name w:val="Table Grid"/>
    <w:basedOn w:val="TableNormal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raster">
    <w:name w:val="Table Grid"/>
    <w:basedOn w:val="TableNormal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CB527F5.dotm</Template>
  <TotalTime>0</TotalTime>
  <Pages>2</Pages>
  <Words>221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ITSME</dc:creator>
  <cp:lastModifiedBy>ITSME</cp:lastModifiedBy>
  <cp:revision>2</cp:revision>
  <cp:lastPrinted>2021-04-12T06:59:00Z</cp:lastPrinted>
  <dcterms:created xsi:type="dcterms:W3CDTF">2021-05-03T07:38:00Z</dcterms:created>
  <dcterms:modified xsi:type="dcterms:W3CDTF">2021-05-03T07:38:00Z</dcterms:modified>
</cp:coreProperties>
</file>